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02"/>
        <w:tblW w:w="9358" w:type="dxa"/>
        <w:tblLayout w:type="fixed"/>
        <w:tblLook w:val="0000" w:firstRow="0" w:lastRow="0" w:firstColumn="0" w:lastColumn="0" w:noHBand="0" w:noVBand="0"/>
      </w:tblPr>
      <w:tblGrid>
        <w:gridCol w:w="4252"/>
        <w:gridCol w:w="392"/>
        <w:gridCol w:w="4714"/>
      </w:tblGrid>
      <w:tr w:rsidR="006E0B0E" w:rsidRPr="0070282E" w:rsidTr="00963B29">
        <w:trPr>
          <w:trHeight w:val="424"/>
        </w:trPr>
        <w:tc>
          <w:tcPr>
            <w:tcW w:w="9358" w:type="dxa"/>
            <w:gridSpan w:val="3"/>
          </w:tcPr>
          <w:p w:rsidR="006E0B0E" w:rsidRPr="00160E3B" w:rsidRDefault="006E0B0E" w:rsidP="00963B29">
            <w:pPr>
              <w:rPr>
                <w:sz w:val="28"/>
                <w:szCs w:val="28"/>
              </w:rPr>
            </w:pPr>
          </w:p>
        </w:tc>
      </w:tr>
      <w:tr w:rsidR="006E0B0E" w:rsidRPr="00B216A9" w:rsidTr="00963B29">
        <w:trPr>
          <w:trHeight w:val="624"/>
        </w:trPr>
        <w:tc>
          <w:tcPr>
            <w:tcW w:w="9358" w:type="dxa"/>
            <w:gridSpan w:val="3"/>
          </w:tcPr>
          <w:p w:rsidR="006E0B0E" w:rsidRPr="000760C2" w:rsidRDefault="006E0B0E" w:rsidP="00963B29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</w:p>
          <w:p w:rsidR="006E0B0E" w:rsidRPr="000760C2" w:rsidRDefault="006E0B0E" w:rsidP="00963B29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0760C2">
              <w:rPr>
                <w:sz w:val="20"/>
                <w:szCs w:val="20"/>
              </w:rPr>
              <w:t>пр. Ленина, д. 28, Якутск, 677000, тел. (4112) 42-03-10, факс (4112) 42-10-89</w:t>
            </w:r>
          </w:p>
          <w:p w:rsidR="006E0B0E" w:rsidRPr="00BB5DC5" w:rsidRDefault="006E0B0E" w:rsidP="00963B29">
            <w:pPr>
              <w:ind w:right="227"/>
              <w:jc w:val="center"/>
              <w:rPr>
                <w:sz w:val="26"/>
                <w:szCs w:val="26"/>
                <w:lang w:val="sah-RU"/>
              </w:rPr>
            </w:pPr>
            <w:proofErr w:type="gramStart"/>
            <w:r w:rsidRPr="000760C2">
              <w:rPr>
                <w:sz w:val="20"/>
                <w:szCs w:val="20"/>
              </w:rPr>
              <w:t>е</w:t>
            </w:r>
            <w:proofErr w:type="gramEnd"/>
            <w:r w:rsidRPr="00C23B2A">
              <w:rPr>
                <w:sz w:val="20"/>
                <w:szCs w:val="20"/>
                <w:lang w:val="en-US"/>
              </w:rPr>
              <w:t>-mail:</w:t>
            </w:r>
            <w:r w:rsidRPr="00F06678">
              <w:rPr>
                <w:lang w:val="de-DE"/>
              </w:rPr>
              <w:t xml:space="preserve"> </w:t>
            </w:r>
            <w:hyperlink r:id="rId9" w:history="1">
              <w:r w:rsidRPr="000760C2">
                <w:rPr>
                  <w:rStyle w:val="a6"/>
                  <w:sz w:val="20"/>
                  <w:szCs w:val="20"/>
                  <w:u w:val="none"/>
                  <w:lang w:val="de-DE"/>
                </w:rPr>
                <w:t>minecon@sakha.gov.ru</w:t>
              </w:r>
            </w:hyperlink>
            <w:r w:rsidRPr="000760C2">
              <w:rPr>
                <w:rStyle w:val="a6"/>
                <w:sz w:val="20"/>
                <w:szCs w:val="20"/>
                <w:u w:val="none"/>
                <w:lang w:val="de-DE"/>
              </w:rPr>
              <w:t xml:space="preserve">, </w:t>
            </w:r>
            <w:hyperlink r:id="rId10" w:history="1">
              <w:r w:rsidRPr="000760C2">
                <w:rPr>
                  <w:rStyle w:val="a6"/>
                  <w:sz w:val="20"/>
                  <w:szCs w:val="20"/>
                  <w:u w:val="none"/>
                  <w:lang w:val="de-DE"/>
                </w:rPr>
                <w:t>http://mineconomic.sakha.gov.ru</w:t>
              </w:r>
            </w:hyperlink>
          </w:p>
        </w:tc>
      </w:tr>
      <w:tr w:rsidR="006E0B0E" w:rsidTr="00963B29">
        <w:trPr>
          <w:trHeight w:val="561"/>
        </w:trPr>
        <w:tc>
          <w:tcPr>
            <w:tcW w:w="4252" w:type="dxa"/>
            <w:vAlign w:val="bottom"/>
          </w:tcPr>
          <w:p w:rsidR="006E0B0E" w:rsidRDefault="006E0B0E" w:rsidP="00963B29">
            <w:pPr>
              <w:pStyle w:val="a4"/>
              <w:rPr>
                <w:lang w:val="sah-RU"/>
              </w:rPr>
            </w:pPr>
          </w:p>
          <w:p w:rsidR="006E0B0E" w:rsidRPr="00964203" w:rsidRDefault="006E0B0E" w:rsidP="00963B29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lang w:val="sah-RU"/>
              </w:rPr>
            </w:pPr>
            <w:r>
              <w:t>_________________</w:t>
            </w:r>
            <w:r w:rsidRPr="000760C2">
              <w:t>№_____________</w:t>
            </w:r>
            <w:r>
              <w:t xml:space="preserve"> </w:t>
            </w:r>
            <w:r w:rsidRPr="000760C2">
              <w:t>на №</w:t>
            </w:r>
            <w:r>
              <w:t>____________</w:t>
            </w:r>
            <w:r w:rsidRPr="000760C2">
              <w:t xml:space="preserve"> от ____________</w:t>
            </w:r>
          </w:p>
        </w:tc>
        <w:tc>
          <w:tcPr>
            <w:tcW w:w="5106" w:type="dxa"/>
            <w:gridSpan w:val="2"/>
          </w:tcPr>
          <w:p w:rsidR="006E0B0E" w:rsidRPr="00F06678" w:rsidRDefault="006E0B0E" w:rsidP="00963B29"/>
        </w:tc>
      </w:tr>
      <w:tr w:rsidR="006E0B0E" w:rsidTr="000B1C7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52" w:type="dxa"/>
          </w:tcPr>
          <w:p w:rsidR="006E0B0E" w:rsidRPr="00B20331" w:rsidRDefault="006E0B0E" w:rsidP="00963B29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</w:tcPr>
          <w:p w:rsidR="006E0B0E" w:rsidRDefault="006E0B0E" w:rsidP="00963B29">
            <w:pPr>
              <w:pStyle w:val="a4"/>
              <w:tabs>
                <w:tab w:val="left" w:pos="708"/>
              </w:tabs>
            </w:pPr>
          </w:p>
        </w:tc>
        <w:tc>
          <w:tcPr>
            <w:tcW w:w="4714" w:type="dxa"/>
            <w:hideMark/>
          </w:tcPr>
          <w:p w:rsidR="006E0B0E" w:rsidRPr="00B20331" w:rsidRDefault="006E0B0E" w:rsidP="00963B29">
            <w:pPr>
              <w:pStyle w:val="Style10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3B29" w:rsidRDefault="00963B29" w:rsidP="00E427CE">
      <w:pPr>
        <w:pStyle w:val="Style12"/>
        <w:widowControl/>
        <w:spacing w:line="240" w:lineRule="auto"/>
        <w:ind w:firstLine="284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963"/>
      </w:tblGrid>
      <w:tr w:rsidR="00963B29" w:rsidRPr="003D0DC2" w:rsidTr="00963B29">
        <w:tc>
          <w:tcPr>
            <w:tcW w:w="3936" w:type="dxa"/>
          </w:tcPr>
          <w:p w:rsidR="00963B29" w:rsidRPr="003D0DC2" w:rsidRDefault="00963B29" w:rsidP="00963B29">
            <w:pPr>
              <w:tabs>
                <w:tab w:val="left" w:pos="5472"/>
              </w:tabs>
              <w:jc w:val="center"/>
            </w:pPr>
            <w:r w:rsidRPr="003D0DC2">
              <w:t>Правительство</w:t>
            </w:r>
          </w:p>
          <w:p w:rsidR="00963B29" w:rsidRPr="003D0DC2" w:rsidRDefault="00963B29" w:rsidP="00963B29">
            <w:pPr>
              <w:tabs>
                <w:tab w:val="left" w:pos="5472"/>
              </w:tabs>
              <w:jc w:val="center"/>
            </w:pPr>
            <w:r w:rsidRPr="003D0DC2">
              <w:t>Республики Саха (Якутия)</w:t>
            </w:r>
          </w:p>
          <w:p w:rsidR="00963B29" w:rsidRPr="000760C2" w:rsidRDefault="00963B29" w:rsidP="00963B29">
            <w:pPr>
              <w:pStyle w:val="6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sah-RU"/>
              </w:rPr>
            </w:pPr>
          </w:p>
          <w:p w:rsidR="00963B29" w:rsidRPr="000760C2" w:rsidRDefault="00963B29" w:rsidP="00963B29">
            <w:pPr>
              <w:pStyle w:val="6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sah-RU"/>
              </w:rPr>
            </w:pPr>
            <w:r w:rsidRPr="000760C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sah-RU"/>
              </w:rPr>
              <w:t>Первый заместитель</w:t>
            </w:r>
          </w:p>
          <w:p w:rsidR="00963B29" w:rsidRPr="000760C2" w:rsidRDefault="00963B29" w:rsidP="00963B29">
            <w:pPr>
              <w:pStyle w:val="6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sah-RU"/>
              </w:rPr>
            </w:pPr>
            <w:r w:rsidRPr="000760C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sah-RU"/>
              </w:rPr>
              <w:t>Председателя Правительства</w:t>
            </w:r>
          </w:p>
          <w:p w:rsidR="00963B29" w:rsidRPr="000760C2" w:rsidRDefault="00963B29" w:rsidP="00963B29">
            <w:pPr>
              <w:pStyle w:val="6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sah-RU"/>
              </w:rPr>
            </w:pPr>
            <w:r w:rsidRPr="000760C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sah-RU"/>
              </w:rPr>
              <w:t>Республики Саха (Якутия) –</w:t>
            </w:r>
          </w:p>
          <w:p w:rsidR="00963B29" w:rsidRPr="000760C2" w:rsidRDefault="00963B29" w:rsidP="00963B29">
            <w:pPr>
              <w:pStyle w:val="6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sah-RU"/>
              </w:rPr>
            </w:pPr>
            <w:r w:rsidRPr="000760C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sah-RU"/>
              </w:rPr>
              <w:t>министр экономики</w:t>
            </w:r>
          </w:p>
          <w:p w:rsidR="00963B29" w:rsidRPr="000760C2" w:rsidRDefault="00963B29" w:rsidP="00963B29">
            <w:pPr>
              <w:pStyle w:val="6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sah-RU"/>
              </w:rPr>
            </w:pPr>
            <w:r w:rsidRPr="000760C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sah-RU"/>
              </w:rPr>
              <w:t>Республики Саха (Якутия)</w:t>
            </w:r>
          </w:p>
          <w:p w:rsidR="00963B29" w:rsidRPr="003D0DC2" w:rsidRDefault="00963B29" w:rsidP="00963B29">
            <w:pPr>
              <w:tabs>
                <w:tab w:val="left" w:pos="5472"/>
              </w:tabs>
              <w:jc w:val="center"/>
            </w:pPr>
          </w:p>
          <w:p w:rsidR="00963B29" w:rsidRPr="003D0DC2" w:rsidRDefault="00963B29" w:rsidP="00963B29">
            <w:pPr>
              <w:pStyle w:val="Style12"/>
              <w:widowControl/>
              <w:tabs>
                <w:tab w:val="left" w:pos="1244"/>
              </w:tabs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3B29" w:rsidRPr="003D0DC2" w:rsidRDefault="00963B29" w:rsidP="00963B29">
            <w:pPr>
              <w:pStyle w:val="Style12"/>
              <w:widowControl/>
              <w:tabs>
                <w:tab w:val="left" w:pos="1244"/>
              </w:tabs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</w:p>
          <w:p w:rsidR="00963B29" w:rsidRPr="003D0DC2" w:rsidRDefault="00963B29" w:rsidP="00963B29">
            <w:pPr>
              <w:pStyle w:val="Style12"/>
              <w:widowControl/>
              <w:tabs>
                <w:tab w:val="left" w:pos="1244"/>
              </w:tabs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6081535E" wp14:editId="5C6818DD">
                  <wp:simplePos x="0" y="0"/>
                  <wp:positionH relativeFrom="column">
                    <wp:posOffset>278846</wp:posOffset>
                  </wp:positionH>
                  <wp:positionV relativeFrom="paragraph">
                    <wp:posOffset>1216</wp:posOffset>
                  </wp:positionV>
                  <wp:extent cx="647700" cy="647700"/>
                  <wp:effectExtent l="0" t="0" r="0" b="0"/>
                  <wp:wrapNone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3B29" w:rsidRPr="003D0DC2" w:rsidRDefault="00963B29" w:rsidP="00963B29">
            <w:pPr>
              <w:pStyle w:val="Style12"/>
              <w:widowControl/>
              <w:tabs>
                <w:tab w:val="left" w:pos="1244"/>
              </w:tabs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</w:p>
          <w:p w:rsidR="00963B29" w:rsidRPr="003D0DC2" w:rsidRDefault="00963B29" w:rsidP="00963B29">
            <w:pPr>
              <w:pStyle w:val="Style12"/>
              <w:widowControl/>
              <w:tabs>
                <w:tab w:val="left" w:pos="1244"/>
              </w:tabs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3963" w:type="dxa"/>
          </w:tcPr>
          <w:p w:rsidR="00963B29" w:rsidRPr="000760C2" w:rsidRDefault="00963B29" w:rsidP="00963B29">
            <w:pPr>
              <w:tabs>
                <w:tab w:val="left" w:pos="5472"/>
              </w:tabs>
              <w:jc w:val="center"/>
            </w:pPr>
            <w:r w:rsidRPr="003D0DC2">
              <w:t xml:space="preserve">Саха </w:t>
            </w:r>
            <w:proofErr w:type="spellStart"/>
            <w:r w:rsidRPr="003D0DC2">
              <w:t>Ө</w:t>
            </w:r>
            <w:proofErr w:type="gramStart"/>
            <w:r w:rsidRPr="003D0DC2">
              <w:t>р</w:t>
            </w:r>
            <w:proofErr w:type="gramEnd"/>
            <w:r w:rsidRPr="003D0DC2">
              <w:t>өcпүүбүлүкэтин</w:t>
            </w:r>
            <w:proofErr w:type="spellEnd"/>
            <w:r w:rsidRPr="003D0DC2">
              <w:t xml:space="preserve"> </w:t>
            </w:r>
            <w:proofErr w:type="spellStart"/>
            <w:r w:rsidRPr="003D0DC2">
              <w:t>Бырабыыт</w:t>
            </w:r>
            <w:r>
              <w:t>а</w:t>
            </w:r>
            <w:r w:rsidRPr="003D0DC2">
              <w:t>лыстыбата</w:t>
            </w:r>
            <w:proofErr w:type="spellEnd"/>
            <w:r w:rsidRPr="003D0DC2">
              <w:t xml:space="preserve">  </w:t>
            </w:r>
          </w:p>
          <w:p w:rsidR="00963B29" w:rsidRPr="003D0DC2" w:rsidRDefault="00963B29" w:rsidP="00963B29">
            <w:pPr>
              <w:tabs>
                <w:tab w:val="left" w:pos="5472"/>
              </w:tabs>
              <w:jc w:val="center"/>
            </w:pPr>
          </w:p>
          <w:p w:rsidR="00963B29" w:rsidRPr="000760C2" w:rsidRDefault="00963B29" w:rsidP="00963B29">
            <w:pPr>
              <w:tabs>
                <w:tab w:val="left" w:pos="5472"/>
              </w:tabs>
              <w:jc w:val="center"/>
              <w:rPr>
                <w:b/>
              </w:rPr>
            </w:pPr>
            <w:r w:rsidRPr="00964203">
              <w:rPr>
                <w:b/>
              </w:rPr>
              <w:t>Саха</w:t>
            </w:r>
            <w:r w:rsidRPr="000760C2">
              <w:rPr>
                <w:b/>
              </w:rPr>
              <w:t xml:space="preserve"> </w:t>
            </w:r>
            <w:proofErr w:type="spellStart"/>
            <w:r w:rsidRPr="003D0DC2">
              <w:rPr>
                <w:b/>
              </w:rPr>
              <w:t>Ө</w:t>
            </w:r>
            <w:proofErr w:type="gramStart"/>
            <w:r w:rsidRPr="003D0DC2">
              <w:rPr>
                <w:b/>
              </w:rPr>
              <w:t>р</w:t>
            </w:r>
            <w:proofErr w:type="gramEnd"/>
            <w:r w:rsidRPr="003D0DC2">
              <w:rPr>
                <w:b/>
              </w:rPr>
              <w:t>өcпүүбүлүкэтин</w:t>
            </w:r>
            <w:proofErr w:type="spellEnd"/>
            <w:r w:rsidRPr="003D0DC2">
              <w:rPr>
                <w:b/>
              </w:rPr>
              <w:t xml:space="preserve"> </w:t>
            </w:r>
            <w:proofErr w:type="spellStart"/>
            <w:r w:rsidRPr="003D0DC2">
              <w:rPr>
                <w:b/>
              </w:rPr>
              <w:t>Бырабыыт</w:t>
            </w:r>
            <w:r>
              <w:rPr>
                <w:b/>
              </w:rPr>
              <w:t>а</w:t>
            </w:r>
            <w:r w:rsidRPr="003D0DC2">
              <w:rPr>
                <w:b/>
              </w:rPr>
              <w:t>лыстыбатын</w:t>
            </w:r>
            <w:proofErr w:type="spellEnd"/>
            <w:r w:rsidRPr="003D0DC2">
              <w:rPr>
                <w:b/>
              </w:rPr>
              <w:t xml:space="preserve"> </w:t>
            </w:r>
            <w:proofErr w:type="spellStart"/>
            <w:r w:rsidRPr="003D0DC2">
              <w:rPr>
                <w:b/>
              </w:rPr>
              <w:t>Бэрэ</w:t>
            </w:r>
            <w:r>
              <w:rPr>
                <w:b/>
              </w:rPr>
              <w:t>ссэдээтэлин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бастакы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солбуйааччы</w:t>
            </w:r>
            <w:r w:rsidRPr="000760C2">
              <w:rPr>
                <w:b/>
              </w:rPr>
              <w:t>та</w:t>
            </w:r>
            <w:proofErr w:type="spellEnd"/>
            <w:r w:rsidRPr="003D0DC2">
              <w:rPr>
                <w:b/>
              </w:rPr>
              <w:t xml:space="preserve"> -  Саха </w:t>
            </w:r>
            <w:proofErr w:type="spellStart"/>
            <w:r w:rsidRPr="003D0DC2">
              <w:rPr>
                <w:b/>
              </w:rPr>
              <w:t>Өрөcпүүбүлүкэтин</w:t>
            </w:r>
            <w:proofErr w:type="spellEnd"/>
            <w:r w:rsidRPr="003D0DC2">
              <w:rPr>
                <w:b/>
              </w:rPr>
              <w:t xml:space="preserve"> </w:t>
            </w:r>
            <w:proofErr w:type="spellStart"/>
            <w:r w:rsidRPr="003D0DC2">
              <w:rPr>
                <w:b/>
              </w:rPr>
              <w:t>экономикатын</w:t>
            </w:r>
            <w:proofErr w:type="spellEnd"/>
            <w:r w:rsidRPr="003D0DC2">
              <w:rPr>
                <w:b/>
              </w:rPr>
              <w:t xml:space="preserve"> </w:t>
            </w:r>
            <w:proofErr w:type="spellStart"/>
            <w:r w:rsidRPr="003D0DC2">
              <w:rPr>
                <w:b/>
              </w:rPr>
              <w:t>миниистирэ</w:t>
            </w:r>
            <w:proofErr w:type="spellEnd"/>
          </w:p>
          <w:p w:rsidR="00963B29" w:rsidRPr="003D0DC2" w:rsidRDefault="00963B29" w:rsidP="00963B29">
            <w:pPr>
              <w:tabs>
                <w:tab w:val="left" w:pos="5472"/>
              </w:tabs>
              <w:jc w:val="center"/>
              <w:rPr>
                <w:rStyle w:val="FontStyle19"/>
                <w:b/>
                <w:sz w:val="28"/>
                <w:szCs w:val="28"/>
                <w:lang w:val="sah-RU"/>
              </w:rPr>
            </w:pPr>
          </w:p>
        </w:tc>
      </w:tr>
    </w:tbl>
    <w:p w:rsidR="00963B29" w:rsidRPr="00D73BAC" w:rsidRDefault="00963B29" w:rsidP="00963B29">
      <w:pPr>
        <w:pStyle w:val="Style12"/>
        <w:widowControl/>
        <w:tabs>
          <w:tab w:val="left" w:pos="1244"/>
        </w:tabs>
        <w:spacing w:line="240" w:lineRule="auto"/>
        <w:ind w:firstLine="720"/>
        <w:rPr>
          <w:rStyle w:val="FontStyle19"/>
          <w:sz w:val="28"/>
          <w:szCs w:val="28"/>
          <w:lang w:val="sah-RU"/>
        </w:rPr>
      </w:pPr>
    </w:p>
    <w:p w:rsidR="00963B29" w:rsidRPr="003D0DC2" w:rsidRDefault="00963B29" w:rsidP="00963B29">
      <w:pPr>
        <w:pStyle w:val="Style12"/>
        <w:widowControl/>
        <w:tabs>
          <w:tab w:val="left" w:pos="1244"/>
        </w:tabs>
        <w:spacing w:line="240" w:lineRule="auto"/>
        <w:ind w:firstLine="720"/>
        <w:rPr>
          <w:rStyle w:val="FontStyle19"/>
          <w:sz w:val="28"/>
          <w:szCs w:val="28"/>
          <w:lang w:val="sr-Cyrl-CS"/>
        </w:rPr>
      </w:pPr>
    </w:p>
    <w:p w:rsidR="00963B29" w:rsidRPr="003D0DC2" w:rsidRDefault="00963B29" w:rsidP="00963B29">
      <w:pPr>
        <w:pStyle w:val="Style12"/>
        <w:widowControl/>
        <w:spacing w:line="240" w:lineRule="auto"/>
        <w:ind w:firstLine="720"/>
        <w:jc w:val="right"/>
        <w:rPr>
          <w:rStyle w:val="FontStyle19"/>
          <w:sz w:val="28"/>
          <w:szCs w:val="28"/>
          <w:lang w:val="sr-Cyrl-CS"/>
        </w:rPr>
      </w:pPr>
    </w:p>
    <w:p w:rsidR="00963B29" w:rsidRPr="00D97D2A" w:rsidRDefault="00963B29" w:rsidP="00963B29">
      <w:pPr>
        <w:spacing w:line="360" w:lineRule="auto"/>
        <w:rPr>
          <w:sz w:val="28"/>
          <w:szCs w:val="28"/>
        </w:rPr>
      </w:pPr>
    </w:p>
    <w:p w:rsidR="00963B29" w:rsidRDefault="00963B29" w:rsidP="00963B29">
      <w:pPr>
        <w:pStyle w:val="Style12"/>
        <w:widowControl/>
        <w:spacing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963B29" w:rsidRDefault="00963B29" w:rsidP="00963B29">
      <w:pPr>
        <w:pStyle w:val="Style12"/>
        <w:widowControl/>
        <w:spacing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963B29" w:rsidRDefault="00963B29" w:rsidP="00963B2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Главам администраций</w:t>
      </w:r>
    </w:p>
    <w:p w:rsidR="00963B29" w:rsidRDefault="00963B29" w:rsidP="00963B2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образований</w:t>
      </w:r>
    </w:p>
    <w:p w:rsidR="00963B29" w:rsidRPr="00CE1FBC" w:rsidRDefault="00963B29" w:rsidP="00963B2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Саха (Якутия)</w:t>
      </w:r>
    </w:p>
    <w:p w:rsidR="00963B29" w:rsidRDefault="00963B29" w:rsidP="00963B29">
      <w:pPr>
        <w:autoSpaceDE w:val="0"/>
        <w:autoSpaceDN w:val="0"/>
        <w:adjustRightInd w:val="0"/>
        <w:rPr>
          <w:i/>
          <w:sz w:val="28"/>
          <w:szCs w:val="28"/>
        </w:rPr>
      </w:pPr>
      <w:r w:rsidRPr="00130F51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вводе данных в информационную базу </w:t>
      </w:r>
    </w:p>
    <w:p w:rsidR="00963B29" w:rsidRPr="00130F51" w:rsidRDefault="00963B29" w:rsidP="00963B29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муниципальных образований</w:t>
      </w:r>
    </w:p>
    <w:p w:rsidR="00963B29" w:rsidRPr="00CE1FBC" w:rsidRDefault="00963B29" w:rsidP="00963B29">
      <w:pPr>
        <w:pStyle w:val="Style12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3B29" w:rsidRPr="00CE1FBC" w:rsidRDefault="00963B29" w:rsidP="00963B29">
      <w:pPr>
        <w:pStyle w:val="Style12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3B29" w:rsidRPr="0052028E" w:rsidRDefault="00353E44" w:rsidP="00963B29">
      <w:pPr>
        <w:pStyle w:val="Style12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</w:t>
      </w:r>
      <w:r w:rsidR="00963B29" w:rsidRPr="0052028E">
        <w:rPr>
          <w:rFonts w:ascii="Times New Roman" w:hAnsi="Times New Roman"/>
          <w:sz w:val="28"/>
          <w:szCs w:val="28"/>
        </w:rPr>
        <w:t>!</w:t>
      </w:r>
    </w:p>
    <w:p w:rsidR="00963B29" w:rsidRPr="0052028E" w:rsidRDefault="00963B29" w:rsidP="00963B29">
      <w:pPr>
        <w:pStyle w:val="Style12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3B29" w:rsidRDefault="00963B29" w:rsidP="00963B29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экономики Республики Саха (Якутия), в соответствии с п.1.1. Протокола совещания межведомственной рабочей группы по разработке и формированию единой информационной базы муниципальных образований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от 07.09.2017г. № Пр-75-П3, направляет перечень показателей для внесения в и</w:t>
      </w:r>
      <w:r w:rsidRPr="005B133B">
        <w:rPr>
          <w:sz w:val="28"/>
          <w:szCs w:val="28"/>
        </w:rPr>
        <w:t>нформационно-аналитическ</w:t>
      </w:r>
      <w:r>
        <w:rPr>
          <w:sz w:val="28"/>
          <w:szCs w:val="28"/>
        </w:rPr>
        <w:t>ую</w:t>
      </w:r>
      <w:r w:rsidRPr="005B133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5B133B">
        <w:rPr>
          <w:sz w:val="28"/>
          <w:szCs w:val="28"/>
        </w:rPr>
        <w:t xml:space="preserve"> «Ситуационный центр </w:t>
      </w:r>
      <w:r>
        <w:rPr>
          <w:sz w:val="28"/>
          <w:szCs w:val="28"/>
        </w:rPr>
        <w:t>Главы РС(Я)» (</w:t>
      </w:r>
      <w:r w:rsidRPr="00FD02F0">
        <w:rPr>
          <w:i/>
          <w:sz w:val="28"/>
          <w:szCs w:val="28"/>
        </w:rPr>
        <w:t>прилагается</w:t>
      </w:r>
      <w:r>
        <w:rPr>
          <w:sz w:val="28"/>
          <w:szCs w:val="28"/>
        </w:rPr>
        <w:t>).</w:t>
      </w:r>
      <w:r w:rsidRPr="00124561">
        <w:rPr>
          <w:sz w:val="28"/>
          <w:szCs w:val="28"/>
        </w:rPr>
        <w:t xml:space="preserve"> </w:t>
      </w:r>
    </w:p>
    <w:p w:rsidR="00963B29" w:rsidRDefault="00963B29" w:rsidP="00963B29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 срок до 1 октября 2017 года заполнить данные за период с 2010 по 2016 годы в ИАС</w:t>
      </w:r>
      <w:r w:rsidRPr="005B133B">
        <w:rPr>
          <w:sz w:val="28"/>
          <w:szCs w:val="28"/>
        </w:rPr>
        <w:t xml:space="preserve"> «Ситуационный центр </w:t>
      </w:r>
      <w:r>
        <w:rPr>
          <w:sz w:val="28"/>
          <w:szCs w:val="28"/>
        </w:rPr>
        <w:t>Главы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Я)» (</w:t>
      </w:r>
      <w:proofErr w:type="spellStart"/>
      <w:r>
        <w:rPr>
          <w:sz w:val="28"/>
          <w:szCs w:val="28"/>
          <w:lang w:val="en-US"/>
        </w:rPr>
        <w:t>sc</w:t>
      </w:r>
      <w:proofErr w:type="spellEnd"/>
      <w:r w:rsidRPr="00DB45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sakha</w:t>
      </w:r>
      <w:proofErr w:type="spellEnd"/>
      <w:r w:rsidRPr="00DB45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DB45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458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vvod</w:t>
      </w:r>
      <w:proofErr w:type="spellEnd"/>
      <w:r>
        <w:rPr>
          <w:sz w:val="28"/>
          <w:szCs w:val="28"/>
        </w:rPr>
        <w:t xml:space="preserve">). </w:t>
      </w:r>
    </w:p>
    <w:p w:rsidR="00963B29" w:rsidRDefault="00963B29" w:rsidP="00963B29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представления отчетности и получения логинов необходимо обратиться в ГАУ «Центр стратегических исследований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Я)», координатор – </w:t>
      </w:r>
      <w:proofErr w:type="spellStart"/>
      <w:r>
        <w:rPr>
          <w:sz w:val="28"/>
          <w:szCs w:val="28"/>
        </w:rPr>
        <w:t>зав.сектором</w:t>
      </w:r>
      <w:proofErr w:type="spellEnd"/>
      <w:r>
        <w:rPr>
          <w:sz w:val="28"/>
          <w:szCs w:val="28"/>
        </w:rPr>
        <w:t xml:space="preserve"> сопровождения ИАС </w:t>
      </w:r>
      <w:proofErr w:type="spellStart"/>
      <w:r>
        <w:rPr>
          <w:sz w:val="28"/>
          <w:szCs w:val="28"/>
        </w:rPr>
        <w:t>Уарова</w:t>
      </w:r>
      <w:proofErr w:type="spellEnd"/>
      <w:r>
        <w:rPr>
          <w:sz w:val="28"/>
          <w:szCs w:val="28"/>
        </w:rPr>
        <w:t xml:space="preserve"> С.И., </w:t>
      </w:r>
      <w:proofErr w:type="spellStart"/>
      <w:r>
        <w:rPr>
          <w:sz w:val="28"/>
          <w:szCs w:val="28"/>
        </w:rPr>
        <w:t>р.т</w:t>
      </w:r>
      <w:proofErr w:type="spellEnd"/>
      <w:r>
        <w:rPr>
          <w:sz w:val="28"/>
          <w:szCs w:val="28"/>
        </w:rPr>
        <w:t>. 50-60-90,</w:t>
      </w:r>
      <w:r w:rsidRPr="00190C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 62150, </w:t>
      </w:r>
      <w:proofErr w:type="spellStart"/>
      <w:r>
        <w:rPr>
          <w:sz w:val="28"/>
          <w:szCs w:val="28"/>
          <w:lang w:val="en-US"/>
        </w:rPr>
        <w:t>uarovasi</w:t>
      </w:r>
      <w:proofErr w:type="spellEnd"/>
      <w:r w:rsidRPr="00190C2B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sakha</w:t>
      </w:r>
      <w:proofErr w:type="spellEnd"/>
      <w:r w:rsidRPr="00190C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190C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63B29" w:rsidRDefault="00963B29" w:rsidP="00963B29">
      <w:pPr>
        <w:pStyle w:val="Style12"/>
        <w:widowControl/>
        <w:spacing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963B29" w:rsidRDefault="00963B29" w:rsidP="00963B29">
      <w:pPr>
        <w:pStyle w:val="Style12"/>
        <w:widowControl/>
        <w:spacing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712BC4" w:rsidRDefault="00712BC4" w:rsidP="00963B29">
      <w:pPr>
        <w:pStyle w:val="Style12"/>
        <w:widowControl/>
        <w:spacing w:line="240" w:lineRule="auto"/>
        <w:ind w:firstLine="284"/>
        <w:jc w:val="left"/>
        <w:rPr>
          <w:rFonts w:ascii="Times New Roman" w:hAnsi="Times New Roman"/>
          <w:sz w:val="28"/>
          <w:szCs w:val="28"/>
        </w:rPr>
      </w:pPr>
    </w:p>
    <w:p w:rsidR="00712BC4" w:rsidRDefault="00712BC4" w:rsidP="00963B29">
      <w:pPr>
        <w:pStyle w:val="Style12"/>
        <w:widowControl/>
        <w:spacing w:line="240" w:lineRule="auto"/>
        <w:ind w:firstLine="284"/>
        <w:jc w:val="left"/>
        <w:rPr>
          <w:rFonts w:ascii="Times New Roman" w:hAnsi="Times New Roman"/>
          <w:sz w:val="28"/>
          <w:szCs w:val="28"/>
        </w:rPr>
      </w:pPr>
    </w:p>
    <w:p w:rsidR="00712BC4" w:rsidRDefault="00712BC4" w:rsidP="00963B29">
      <w:pPr>
        <w:pStyle w:val="Style12"/>
        <w:widowControl/>
        <w:spacing w:line="240" w:lineRule="auto"/>
        <w:ind w:firstLine="284"/>
        <w:jc w:val="left"/>
        <w:rPr>
          <w:rFonts w:ascii="Times New Roman" w:hAnsi="Times New Roman"/>
          <w:sz w:val="28"/>
          <w:szCs w:val="28"/>
        </w:rPr>
      </w:pPr>
    </w:p>
    <w:p w:rsidR="00963B29" w:rsidRDefault="00963B29" w:rsidP="00712BC4">
      <w:pPr>
        <w:pStyle w:val="Style12"/>
        <w:widowControl/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5940">
        <w:rPr>
          <w:rFonts w:ascii="Times New Roman" w:hAnsi="Times New Roman"/>
          <w:sz w:val="28"/>
          <w:szCs w:val="28"/>
        </w:rPr>
        <w:t>А.А. Стручков</w:t>
      </w:r>
    </w:p>
    <w:p w:rsidR="000B1C71" w:rsidRDefault="000B1C71" w:rsidP="00963B29">
      <w:pPr>
        <w:pStyle w:val="Style12"/>
        <w:widowControl/>
        <w:spacing w:line="240" w:lineRule="auto"/>
        <w:ind w:firstLine="284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1C71" w:rsidSect="0052028E">
      <w:footerReference w:type="first" r:id="rId12"/>
      <w:pgSz w:w="11906" w:h="16838" w:code="9"/>
      <w:pgMar w:top="425" w:right="567" w:bottom="992" w:left="124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9B" w:rsidRDefault="00A12D9B" w:rsidP="00166B6E">
      <w:r>
        <w:separator/>
      </w:r>
    </w:p>
  </w:endnote>
  <w:endnote w:type="continuationSeparator" w:id="0">
    <w:p w:rsidR="00A12D9B" w:rsidRDefault="00A12D9B" w:rsidP="0016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71" w:rsidRDefault="000B1C71">
    <w:pPr>
      <w:pStyle w:val="a9"/>
      <w:jc w:val="center"/>
    </w:pPr>
  </w:p>
  <w:p w:rsidR="000B1C71" w:rsidRDefault="000B1C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9B" w:rsidRDefault="00A12D9B" w:rsidP="00166B6E">
      <w:r>
        <w:separator/>
      </w:r>
    </w:p>
  </w:footnote>
  <w:footnote w:type="continuationSeparator" w:id="0">
    <w:p w:rsidR="00A12D9B" w:rsidRDefault="00A12D9B" w:rsidP="0016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964"/>
    <w:multiLevelType w:val="hybridMultilevel"/>
    <w:tmpl w:val="68A4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8E5"/>
    <w:multiLevelType w:val="hybridMultilevel"/>
    <w:tmpl w:val="BCEEB192"/>
    <w:lvl w:ilvl="0" w:tplc="6590D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461A7"/>
    <w:multiLevelType w:val="hybridMultilevel"/>
    <w:tmpl w:val="75C220EA"/>
    <w:lvl w:ilvl="0" w:tplc="924AC30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D010E"/>
    <w:multiLevelType w:val="hybridMultilevel"/>
    <w:tmpl w:val="473EA8C0"/>
    <w:lvl w:ilvl="0" w:tplc="4A66937A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4A3400"/>
    <w:multiLevelType w:val="hybridMultilevel"/>
    <w:tmpl w:val="3CCE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A529C"/>
    <w:multiLevelType w:val="hybridMultilevel"/>
    <w:tmpl w:val="5150CD06"/>
    <w:lvl w:ilvl="0" w:tplc="3C2A9CD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442553"/>
    <w:multiLevelType w:val="hybridMultilevel"/>
    <w:tmpl w:val="1B2C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54DC9"/>
    <w:multiLevelType w:val="hybridMultilevel"/>
    <w:tmpl w:val="CF14C8C2"/>
    <w:lvl w:ilvl="0" w:tplc="317E1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25456E"/>
    <w:multiLevelType w:val="hybridMultilevel"/>
    <w:tmpl w:val="5E4E37DA"/>
    <w:lvl w:ilvl="0" w:tplc="EF285D3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0168"/>
    <w:multiLevelType w:val="hybridMultilevel"/>
    <w:tmpl w:val="3190E628"/>
    <w:lvl w:ilvl="0" w:tplc="1CBCE25C">
      <w:start w:val="1"/>
      <w:numFmt w:val="decimal"/>
      <w:lvlText w:val="%1)"/>
      <w:lvlJc w:val="left"/>
      <w:pPr>
        <w:ind w:left="178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B7B7426"/>
    <w:multiLevelType w:val="hybridMultilevel"/>
    <w:tmpl w:val="51FA5776"/>
    <w:lvl w:ilvl="0" w:tplc="2248AC96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F8331E"/>
    <w:multiLevelType w:val="hybridMultilevel"/>
    <w:tmpl w:val="6F708770"/>
    <w:lvl w:ilvl="0" w:tplc="317E15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A07CF9"/>
    <w:multiLevelType w:val="hybridMultilevel"/>
    <w:tmpl w:val="F20C4F20"/>
    <w:lvl w:ilvl="0" w:tplc="CA547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F735D8"/>
    <w:multiLevelType w:val="hybridMultilevel"/>
    <w:tmpl w:val="76AE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D12EA"/>
    <w:multiLevelType w:val="hybridMultilevel"/>
    <w:tmpl w:val="3C448398"/>
    <w:lvl w:ilvl="0" w:tplc="6CF6A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42832"/>
    <w:multiLevelType w:val="hybridMultilevel"/>
    <w:tmpl w:val="9B60523A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95D6E68"/>
    <w:multiLevelType w:val="hybridMultilevel"/>
    <w:tmpl w:val="68BE999A"/>
    <w:lvl w:ilvl="0" w:tplc="AE349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54F71"/>
    <w:multiLevelType w:val="hybridMultilevel"/>
    <w:tmpl w:val="66CC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B1AA5"/>
    <w:multiLevelType w:val="hybridMultilevel"/>
    <w:tmpl w:val="B970A672"/>
    <w:lvl w:ilvl="0" w:tplc="715C3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8B7414"/>
    <w:multiLevelType w:val="hybridMultilevel"/>
    <w:tmpl w:val="CB4231E8"/>
    <w:lvl w:ilvl="0" w:tplc="317E1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E447DB"/>
    <w:multiLevelType w:val="hybridMultilevel"/>
    <w:tmpl w:val="B37A03EE"/>
    <w:lvl w:ilvl="0" w:tplc="317E15B6">
      <w:start w:val="1"/>
      <w:numFmt w:val="bullet"/>
      <w:lvlText w:val=""/>
      <w:lvlJc w:val="left"/>
      <w:pPr>
        <w:ind w:left="2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1">
    <w:nsid w:val="40583F94"/>
    <w:multiLevelType w:val="hybridMultilevel"/>
    <w:tmpl w:val="9E9C5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340337"/>
    <w:multiLevelType w:val="hybridMultilevel"/>
    <w:tmpl w:val="8A14B67A"/>
    <w:lvl w:ilvl="0" w:tplc="91260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E50B40"/>
    <w:multiLevelType w:val="hybridMultilevel"/>
    <w:tmpl w:val="45C8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E3A73"/>
    <w:multiLevelType w:val="hybridMultilevel"/>
    <w:tmpl w:val="F43E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01EEB"/>
    <w:multiLevelType w:val="multilevel"/>
    <w:tmpl w:val="43380C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377" w:hanging="130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77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7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7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7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>
    <w:nsid w:val="4A28243C"/>
    <w:multiLevelType w:val="multilevel"/>
    <w:tmpl w:val="88247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D7965CA"/>
    <w:multiLevelType w:val="hybridMultilevel"/>
    <w:tmpl w:val="64545B58"/>
    <w:lvl w:ilvl="0" w:tplc="317E1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F6E14"/>
    <w:multiLevelType w:val="hybridMultilevel"/>
    <w:tmpl w:val="63AC2ABC"/>
    <w:lvl w:ilvl="0" w:tplc="317E15B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>
    <w:nsid w:val="5A8970AD"/>
    <w:multiLevelType w:val="hybridMultilevel"/>
    <w:tmpl w:val="E4A41D2A"/>
    <w:lvl w:ilvl="0" w:tplc="317E1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8F1883"/>
    <w:multiLevelType w:val="hybridMultilevel"/>
    <w:tmpl w:val="2148141E"/>
    <w:lvl w:ilvl="0" w:tplc="706075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538A7"/>
    <w:multiLevelType w:val="hybridMultilevel"/>
    <w:tmpl w:val="42BE0620"/>
    <w:lvl w:ilvl="0" w:tplc="FBAA6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094F9D"/>
    <w:multiLevelType w:val="hybridMultilevel"/>
    <w:tmpl w:val="65828D84"/>
    <w:lvl w:ilvl="0" w:tplc="1CBCE2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711C7"/>
    <w:multiLevelType w:val="hybridMultilevel"/>
    <w:tmpl w:val="A73E91C8"/>
    <w:lvl w:ilvl="0" w:tplc="4C2A55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C6438"/>
    <w:multiLevelType w:val="multilevel"/>
    <w:tmpl w:val="062C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A73EE7"/>
    <w:multiLevelType w:val="hybridMultilevel"/>
    <w:tmpl w:val="EACAE384"/>
    <w:lvl w:ilvl="0" w:tplc="1EA61F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36F78"/>
    <w:multiLevelType w:val="hybridMultilevel"/>
    <w:tmpl w:val="33D4A2C4"/>
    <w:lvl w:ilvl="0" w:tplc="317E1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B07C1"/>
    <w:multiLevelType w:val="hybridMultilevel"/>
    <w:tmpl w:val="45C8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A7E5F"/>
    <w:multiLevelType w:val="hybridMultilevel"/>
    <w:tmpl w:val="AFF0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516"/>
    <w:multiLevelType w:val="hybridMultilevel"/>
    <w:tmpl w:val="1750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890"/>
    <w:multiLevelType w:val="hybridMultilevel"/>
    <w:tmpl w:val="BD781B28"/>
    <w:lvl w:ilvl="0" w:tplc="1EA61F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1D4C"/>
    <w:multiLevelType w:val="multilevel"/>
    <w:tmpl w:val="70865B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2">
    <w:nsid w:val="7CF76F5F"/>
    <w:multiLevelType w:val="hybridMultilevel"/>
    <w:tmpl w:val="B1883724"/>
    <w:lvl w:ilvl="0" w:tplc="1EA61F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E54BF"/>
    <w:multiLevelType w:val="hybridMultilevel"/>
    <w:tmpl w:val="BB2280B2"/>
    <w:lvl w:ilvl="0" w:tplc="30C0A83C">
      <w:start w:val="1"/>
      <w:numFmt w:val="bullet"/>
      <w:lvlText w:val="−"/>
      <w:lvlJc w:val="left"/>
      <w:pPr>
        <w:ind w:left="9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3"/>
  </w:num>
  <w:num w:numId="4">
    <w:abstractNumId w:val="12"/>
  </w:num>
  <w:num w:numId="5">
    <w:abstractNumId w:val="5"/>
  </w:num>
  <w:num w:numId="6">
    <w:abstractNumId w:val="32"/>
  </w:num>
  <w:num w:numId="7">
    <w:abstractNumId w:val="9"/>
  </w:num>
  <w:num w:numId="8">
    <w:abstractNumId w:val="31"/>
  </w:num>
  <w:num w:numId="9">
    <w:abstractNumId w:val="18"/>
  </w:num>
  <w:num w:numId="10">
    <w:abstractNumId w:val="2"/>
  </w:num>
  <w:num w:numId="11">
    <w:abstractNumId w:val="25"/>
  </w:num>
  <w:num w:numId="12">
    <w:abstractNumId w:val="21"/>
  </w:num>
  <w:num w:numId="13">
    <w:abstractNumId w:val="26"/>
  </w:num>
  <w:num w:numId="14">
    <w:abstractNumId w:val="4"/>
  </w:num>
  <w:num w:numId="15">
    <w:abstractNumId w:val="41"/>
  </w:num>
  <w:num w:numId="16">
    <w:abstractNumId w:val="19"/>
  </w:num>
  <w:num w:numId="17">
    <w:abstractNumId w:val="28"/>
  </w:num>
  <w:num w:numId="18">
    <w:abstractNumId w:val="3"/>
  </w:num>
  <w:num w:numId="19">
    <w:abstractNumId w:val="20"/>
  </w:num>
  <w:num w:numId="20">
    <w:abstractNumId w:val="14"/>
  </w:num>
  <w:num w:numId="21">
    <w:abstractNumId w:val="10"/>
  </w:num>
  <w:num w:numId="22">
    <w:abstractNumId w:val="22"/>
  </w:num>
  <w:num w:numId="23">
    <w:abstractNumId w:val="11"/>
  </w:num>
  <w:num w:numId="24">
    <w:abstractNumId w:val="15"/>
  </w:num>
  <w:num w:numId="25">
    <w:abstractNumId w:val="1"/>
  </w:num>
  <w:num w:numId="26">
    <w:abstractNumId w:val="0"/>
  </w:num>
  <w:num w:numId="27">
    <w:abstractNumId w:val="37"/>
  </w:num>
  <w:num w:numId="28">
    <w:abstractNumId w:val="23"/>
  </w:num>
  <w:num w:numId="29">
    <w:abstractNumId w:val="33"/>
  </w:num>
  <w:num w:numId="30">
    <w:abstractNumId w:val="38"/>
  </w:num>
  <w:num w:numId="31">
    <w:abstractNumId w:val="39"/>
  </w:num>
  <w:num w:numId="32">
    <w:abstractNumId w:val="40"/>
  </w:num>
  <w:num w:numId="33">
    <w:abstractNumId w:val="35"/>
  </w:num>
  <w:num w:numId="34">
    <w:abstractNumId w:val="42"/>
  </w:num>
  <w:num w:numId="35">
    <w:abstractNumId w:val="36"/>
  </w:num>
  <w:num w:numId="36">
    <w:abstractNumId w:val="13"/>
  </w:num>
  <w:num w:numId="37">
    <w:abstractNumId w:val="27"/>
  </w:num>
  <w:num w:numId="38">
    <w:abstractNumId w:val="6"/>
  </w:num>
  <w:num w:numId="39">
    <w:abstractNumId w:val="30"/>
  </w:num>
  <w:num w:numId="40">
    <w:abstractNumId w:val="7"/>
  </w:num>
  <w:num w:numId="41">
    <w:abstractNumId w:val="24"/>
  </w:num>
  <w:num w:numId="42">
    <w:abstractNumId w:val="29"/>
  </w:num>
  <w:num w:numId="43">
    <w:abstractNumId w:val="1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F4"/>
    <w:rsid w:val="00000D60"/>
    <w:rsid w:val="0000424F"/>
    <w:rsid w:val="0002168B"/>
    <w:rsid w:val="000269D1"/>
    <w:rsid w:val="000300BA"/>
    <w:rsid w:val="00031F0C"/>
    <w:rsid w:val="000343F5"/>
    <w:rsid w:val="00034E6C"/>
    <w:rsid w:val="0003625C"/>
    <w:rsid w:val="00037734"/>
    <w:rsid w:val="00041A98"/>
    <w:rsid w:val="000443B3"/>
    <w:rsid w:val="00045AA8"/>
    <w:rsid w:val="00046D5B"/>
    <w:rsid w:val="0004758C"/>
    <w:rsid w:val="000566A9"/>
    <w:rsid w:val="0005783C"/>
    <w:rsid w:val="00061142"/>
    <w:rsid w:val="00064420"/>
    <w:rsid w:val="00070858"/>
    <w:rsid w:val="0007159B"/>
    <w:rsid w:val="000760C2"/>
    <w:rsid w:val="00084912"/>
    <w:rsid w:val="00085BA7"/>
    <w:rsid w:val="000A3077"/>
    <w:rsid w:val="000B1C71"/>
    <w:rsid w:val="000B6D53"/>
    <w:rsid w:val="000B7210"/>
    <w:rsid w:val="000C21E9"/>
    <w:rsid w:val="000D1F1B"/>
    <w:rsid w:val="000D5F74"/>
    <w:rsid w:val="000D6600"/>
    <w:rsid w:val="000D6C53"/>
    <w:rsid w:val="000E2187"/>
    <w:rsid w:val="000E2FB9"/>
    <w:rsid w:val="000E541A"/>
    <w:rsid w:val="000E6C35"/>
    <w:rsid w:val="000F127C"/>
    <w:rsid w:val="000F350A"/>
    <w:rsid w:val="00103EDE"/>
    <w:rsid w:val="00104BA8"/>
    <w:rsid w:val="00120078"/>
    <w:rsid w:val="001221C9"/>
    <w:rsid w:val="00122821"/>
    <w:rsid w:val="00124561"/>
    <w:rsid w:val="00130F51"/>
    <w:rsid w:val="00137BE6"/>
    <w:rsid w:val="00140B61"/>
    <w:rsid w:val="00142C34"/>
    <w:rsid w:val="001466CD"/>
    <w:rsid w:val="001516BC"/>
    <w:rsid w:val="00153D4E"/>
    <w:rsid w:val="001569D1"/>
    <w:rsid w:val="00156BBD"/>
    <w:rsid w:val="00163DE0"/>
    <w:rsid w:val="00166B6E"/>
    <w:rsid w:val="001704FF"/>
    <w:rsid w:val="00170899"/>
    <w:rsid w:val="001712A8"/>
    <w:rsid w:val="001715E9"/>
    <w:rsid w:val="00172F1B"/>
    <w:rsid w:val="001737E6"/>
    <w:rsid w:val="001741B5"/>
    <w:rsid w:val="00174879"/>
    <w:rsid w:val="001761B1"/>
    <w:rsid w:val="0017726E"/>
    <w:rsid w:val="001848BA"/>
    <w:rsid w:val="001855F9"/>
    <w:rsid w:val="001857D0"/>
    <w:rsid w:val="00186013"/>
    <w:rsid w:val="001875CB"/>
    <w:rsid w:val="00187B97"/>
    <w:rsid w:val="00187FC5"/>
    <w:rsid w:val="001900C6"/>
    <w:rsid w:val="00190442"/>
    <w:rsid w:val="00190C2B"/>
    <w:rsid w:val="0019398D"/>
    <w:rsid w:val="001A1AD9"/>
    <w:rsid w:val="001A3603"/>
    <w:rsid w:val="001A6013"/>
    <w:rsid w:val="001B5AC6"/>
    <w:rsid w:val="001C0C28"/>
    <w:rsid w:val="001C5607"/>
    <w:rsid w:val="001D00D5"/>
    <w:rsid w:val="001D2976"/>
    <w:rsid w:val="001E0D7E"/>
    <w:rsid w:val="001E7EC1"/>
    <w:rsid w:val="001F0180"/>
    <w:rsid w:val="001F12B3"/>
    <w:rsid w:val="001F3E48"/>
    <w:rsid w:val="0020055B"/>
    <w:rsid w:val="0020078E"/>
    <w:rsid w:val="00202F07"/>
    <w:rsid w:val="00203083"/>
    <w:rsid w:val="00203723"/>
    <w:rsid w:val="0020408F"/>
    <w:rsid w:val="00211C64"/>
    <w:rsid w:val="002136C5"/>
    <w:rsid w:val="0021555E"/>
    <w:rsid w:val="00222252"/>
    <w:rsid w:val="00233375"/>
    <w:rsid w:val="002358F0"/>
    <w:rsid w:val="002367E5"/>
    <w:rsid w:val="00236F4B"/>
    <w:rsid w:val="002379AE"/>
    <w:rsid w:val="00240EEE"/>
    <w:rsid w:val="00250884"/>
    <w:rsid w:val="00253EA5"/>
    <w:rsid w:val="0026031A"/>
    <w:rsid w:val="00262D7F"/>
    <w:rsid w:val="0026483B"/>
    <w:rsid w:val="00265628"/>
    <w:rsid w:val="00265E3B"/>
    <w:rsid w:val="00266572"/>
    <w:rsid w:val="002679CA"/>
    <w:rsid w:val="00273048"/>
    <w:rsid w:val="00273466"/>
    <w:rsid w:val="00276E38"/>
    <w:rsid w:val="002777AA"/>
    <w:rsid w:val="00277E58"/>
    <w:rsid w:val="002851CA"/>
    <w:rsid w:val="0028649F"/>
    <w:rsid w:val="002A5B17"/>
    <w:rsid w:val="002C0607"/>
    <w:rsid w:val="002C7258"/>
    <w:rsid w:val="002D02D8"/>
    <w:rsid w:val="002E1746"/>
    <w:rsid w:val="002E444B"/>
    <w:rsid w:val="002E503C"/>
    <w:rsid w:val="003068A8"/>
    <w:rsid w:val="00311714"/>
    <w:rsid w:val="00311DE7"/>
    <w:rsid w:val="00323E6A"/>
    <w:rsid w:val="0032647B"/>
    <w:rsid w:val="0033176D"/>
    <w:rsid w:val="00336E25"/>
    <w:rsid w:val="0033739E"/>
    <w:rsid w:val="0034530B"/>
    <w:rsid w:val="003460B0"/>
    <w:rsid w:val="003469CD"/>
    <w:rsid w:val="00350750"/>
    <w:rsid w:val="003516D9"/>
    <w:rsid w:val="00353E44"/>
    <w:rsid w:val="00357C98"/>
    <w:rsid w:val="00360CB0"/>
    <w:rsid w:val="00360EB6"/>
    <w:rsid w:val="00365C33"/>
    <w:rsid w:val="00372275"/>
    <w:rsid w:val="0037305B"/>
    <w:rsid w:val="003731D0"/>
    <w:rsid w:val="00373C49"/>
    <w:rsid w:val="00373ECF"/>
    <w:rsid w:val="003779A7"/>
    <w:rsid w:val="00383693"/>
    <w:rsid w:val="00385958"/>
    <w:rsid w:val="003903C6"/>
    <w:rsid w:val="00394EDE"/>
    <w:rsid w:val="00394FA8"/>
    <w:rsid w:val="00395579"/>
    <w:rsid w:val="00396F5A"/>
    <w:rsid w:val="003A4E87"/>
    <w:rsid w:val="003A5702"/>
    <w:rsid w:val="003B3A9C"/>
    <w:rsid w:val="003B49B6"/>
    <w:rsid w:val="003B4AFC"/>
    <w:rsid w:val="003B7271"/>
    <w:rsid w:val="003B743A"/>
    <w:rsid w:val="003C5157"/>
    <w:rsid w:val="003D26F3"/>
    <w:rsid w:val="003D2763"/>
    <w:rsid w:val="003E00C8"/>
    <w:rsid w:val="003E032E"/>
    <w:rsid w:val="003E2442"/>
    <w:rsid w:val="003E28D5"/>
    <w:rsid w:val="003E35D1"/>
    <w:rsid w:val="003E6FAC"/>
    <w:rsid w:val="003F4522"/>
    <w:rsid w:val="003F63FC"/>
    <w:rsid w:val="003F7467"/>
    <w:rsid w:val="00401AE7"/>
    <w:rsid w:val="004053A6"/>
    <w:rsid w:val="00405453"/>
    <w:rsid w:val="004058BC"/>
    <w:rsid w:val="004112D9"/>
    <w:rsid w:val="004163E8"/>
    <w:rsid w:val="00422317"/>
    <w:rsid w:val="0042602C"/>
    <w:rsid w:val="004272FE"/>
    <w:rsid w:val="00427598"/>
    <w:rsid w:val="004354D2"/>
    <w:rsid w:val="00435579"/>
    <w:rsid w:val="004362A3"/>
    <w:rsid w:val="00446077"/>
    <w:rsid w:val="00450E20"/>
    <w:rsid w:val="004514D1"/>
    <w:rsid w:val="00460507"/>
    <w:rsid w:val="00460FE7"/>
    <w:rsid w:val="00472470"/>
    <w:rsid w:val="0047282B"/>
    <w:rsid w:val="0048452D"/>
    <w:rsid w:val="004848E4"/>
    <w:rsid w:val="00486073"/>
    <w:rsid w:val="00487170"/>
    <w:rsid w:val="00487958"/>
    <w:rsid w:val="00490894"/>
    <w:rsid w:val="0049108C"/>
    <w:rsid w:val="004928DA"/>
    <w:rsid w:val="00493BAC"/>
    <w:rsid w:val="004954E7"/>
    <w:rsid w:val="00495706"/>
    <w:rsid w:val="00496A88"/>
    <w:rsid w:val="004A00D2"/>
    <w:rsid w:val="004A1ED5"/>
    <w:rsid w:val="004A48DE"/>
    <w:rsid w:val="004B1C82"/>
    <w:rsid w:val="004B5924"/>
    <w:rsid w:val="004C0A1E"/>
    <w:rsid w:val="004C0C30"/>
    <w:rsid w:val="004C4A74"/>
    <w:rsid w:val="004C55CA"/>
    <w:rsid w:val="004C6A0F"/>
    <w:rsid w:val="004C764F"/>
    <w:rsid w:val="004D2BC8"/>
    <w:rsid w:val="004D66AC"/>
    <w:rsid w:val="004E2C52"/>
    <w:rsid w:val="004E2C9B"/>
    <w:rsid w:val="004E355E"/>
    <w:rsid w:val="004E6069"/>
    <w:rsid w:val="004F0B4E"/>
    <w:rsid w:val="004F272C"/>
    <w:rsid w:val="004F41D2"/>
    <w:rsid w:val="004F4F33"/>
    <w:rsid w:val="004F523B"/>
    <w:rsid w:val="004F6AF1"/>
    <w:rsid w:val="004F6C03"/>
    <w:rsid w:val="005009AD"/>
    <w:rsid w:val="005020FD"/>
    <w:rsid w:val="00503AE1"/>
    <w:rsid w:val="005044B6"/>
    <w:rsid w:val="005075BB"/>
    <w:rsid w:val="0051140B"/>
    <w:rsid w:val="00514A55"/>
    <w:rsid w:val="005201E4"/>
    <w:rsid w:val="0052028E"/>
    <w:rsid w:val="0052453F"/>
    <w:rsid w:val="00524F72"/>
    <w:rsid w:val="00525425"/>
    <w:rsid w:val="00525548"/>
    <w:rsid w:val="00525CDE"/>
    <w:rsid w:val="00526AC6"/>
    <w:rsid w:val="00527F03"/>
    <w:rsid w:val="00536ACD"/>
    <w:rsid w:val="00547869"/>
    <w:rsid w:val="00555B7C"/>
    <w:rsid w:val="005600FA"/>
    <w:rsid w:val="00565B81"/>
    <w:rsid w:val="00571C92"/>
    <w:rsid w:val="00573D6C"/>
    <w:rsid w:val="00577CB9"/>
    <w:rsid w:val="0058131B"/>
    <w:rsid w:val="005824F5"/>
    <w:rsid w:val="0058410F"/>
    <w:rsid w:val="005877A6"/>
    <w:rsid w:val="00591121"/>
    <w:rsid w:val="00591D1A"/>
    <w:rsid w:val="00594D81"/>
    <w:rsid w:val="00595775"/>
    <w:rsid w:val="005A1DAC"/>
    <w:rsid w:val="005A3C48"/>
    <w:rsid w:val="005B133B"/>
    <w:rsid w:val="005B518B"/>
    <w:rsid w:val="005B6764"/>
    <w:rsid w:val="005B68D6"/>
    <w:rsid w:val="005C34DC"/>
    <w:rsid w:val="005C4051"/>
    <w:rsid w:val="005C4EDA"/>
    <w:rsid w:val="005D4C61"/>
    <w:rsid w:val="005D6E68"/>
    <w:rsid w:val="005D7A60"/>
    <w:rsid w:val="005E5DCB"/>
    <w:rsid w:val="005E7D44"/>
    <w:rsid w:val="005F0CF3"/>
    <w:rsid w:val="005F1E4B"/>
    <w:rsid w:val="005F407D"/>
    <w:rsid w:val="005F597F"/>
    <w:rsid w:val="005F6896"/>
    <w:rsid w:val="005F7052"/>
    <w:rsid w:val="00603EB4"/>
    <w:rsid w:val="0060615C"/>
    <w:rsid w:val="006142FF"/>
    <w:rsid w:val="00615B85"/>
    <w:rsid w:val="006167E9"/>
    <w:rsid w:val="006178E5"/>
    <w:rsid w:val="00621ED8"/>
    <w:rsid w:val="00621EF4"/>
    <w:rsid w:val="0062214B"/>
    <w:rsid w:val="006271C9"/>
    <w:rsid w:val="00632FA1"/>
    <w:rsid w:val="00633A54"/>
    <w:rsid w:val="00635E0C"/>
    <w:rsid w:val="0063625D"/>
    <w:rsid w:val="00637615"/>
    <w:rsid w:val="00637C64"/>
    <w:rsid w:val="00645ADA"/>
    <w:rsid w:val="0064734C"/>
    <w:rsid w:val="00651215"/>
    <w:rsid w:val="00651F67"/>
    <w:rsid w:val="006535C2"/>
    <w:rsid w:val="00653641"/>
    <w:rsid w:val="00655CA9"/>
    <w:rsid w:val="006560C1"/>
    <w:rsid w:val="00660FC4"/>
    <w:rsid w:val="00663BB1"/>
    <w:rsid w:val="00664054"/>
    <w:rsid w:val="00670D98"/>
    <w:rsid w:val="006730A4"/>
    <w:rsid w:val="006733FD"/>
    <w:rsid w:val="00674EF2"/>
    <w:rsid w:val="006828F1"/>
    <w:rsid w:val="00690780"/>
    <w:rsid w:val="00691ED6"/>
    <w:rsid w:val="00694CCF"/>
    <w:rsid w:val="00695D69"/>
    <w:rsid w:val="006B1968"/>
    <w:rsid w:val="006B2948"/>
    <w:rsid w:val="006B5134"/>
    <w:rsid w:val="006B7C29"/>
    <w:rsid w:val="006C4938"/>
    <w:rsid w:val="006C63B4"/>
    <w:rsid w:val="006D0B12"/>
    <w:rsid w:val="006D1767"/>
    <w:rsid w:val="006D5AB7"/>
    <w:rsid w:val="006D67B9"/>
    <w:rsid w:val="006E0B0E"/>
    <w:rsid w:val="006E291B"/>
    <w:rsid w:val="006E2A3A"/>
    <w:rsid w:val="006E46E5"/>
    <w:rsid w:val="006E4B8A"/>
    <w:rsid w:val="006E5D26"/>
    <w:rsid w:val="006E665D"/>
    <w:rsid w:val="006E6A54"/>
    <w:rsid w:val="006E739C"/>
    <w:rsid w:val="006F388B"/>
    <w:rsid w:val="006F3C0B"/>
    <w:rsid w:val="0070499D"/>
    <w:rsid w:val="00707ECD"/>
    <w:rsid w:val="00711A05"/>
    <w:rsid w:val="00712BC4"/>
    <w:rsid w:val="00715FD6"/>
    <w:rsid w:val="00723B3E"/>
    <w:rsid w:val="00726321"/>
    <w:rsid w:val="007313FA"/>
    <w:rsid w:val="007344CD"/>
    <w:rsid w:val="00735A5F"/>
    <w:rsid w:val="007369D6"/>
    <w:rsid w:val="00736B3E"/>
    <w:rsid w:val="007437BC"/>
    <w:rsid w:val="0074516A"/>
    <w:rsid w:val="00757B97"/>
    <w:rsid w:val="00761BF9"/>
    <w:rsid w:val="00766A03"/>
    <w:rsid w:val="007674B2"/>
    <w:rsid w:val="00771EC1"/>
    <w:rsid w:val="007802BE"/>
    <w:rsid w:val="007827D5"/>
    <w:rsid w:val="00783026"/>
    <w:rsid w:val="00783C6A"/>
    <w:rsid w:val="0078659B"/>
    <w:rsid w:val="00793B61"/>
    <w:rsid w:val="007A0737"/>
    <w:rsid w:val="007A171A"/>
    <w:rsid w:val="007A2042"/>
    <w:rsid w:val="007A50A0"/>
    <w:rsid w:val="007A57BA"/>
    <w:rsid w:val="007A6593"/>
    <w:rsid w:val="007A76E1"/>
    <w:rsid w:val="007B2DDC"/>
    <w:rsid w:val="007C143C"/>
    <w:rsid w:val="007C1E0A"/>
    <w:rsid w:val="007C295E"/>
    <w:rsid w:val="007C2B08"/>
    <w:rsid w:val="007C41CB"/>
    <w:rsid w:val="007C4A53"/>
    <w:rsid w:val="007D0732"/>
    <w:rsid w:val="007D15AF"/>
    <w:rsid w:val="007D2538"/>
    <w:rsid w:val="007D33C5"/>
    <w:rsid w:val="007D4C1C"/>
    <w:rsid w:val="007D66E0"/>
    <w:rsid w:val="007D7E34"/>
    <w:rsid w:val="007E0019"/>
    <w:rsid w:val="007E018E"/>
    <w:rsid w:val="007E1F7D"/>
    <w:rsid w:val="007E492F"/>
    <w:rsid w:val="007E6908"/>
    <w:rsid w:val="007F31F9"/>
    <w:rsid w:val="007F3BC9"/>
    <w:rsid w:val="007F4997"/>
    <w:rsid w:val="007F4BC7"/>
    <w:rsid w:val="007F4F04"/>
    <w:rsid w:val="007F6EE0"/>
    <w:rsid w:val="00802386"/>
    <w:rsid w:val="008029B2"/>
    <w:rsid w:val="00812CFF"/>
    <w:rsid w:val="00815EA5"/>
    <w:rsid w:val="00821F91"/>
    <w:rsid w:val="0082250C"/>
    <w:rsid w:val="00832095"/>
    <w:rsid w:val="00837971"/>
    <w:rsid w:val="00837BDD"/>
    <w:rsid w:val="00840652"/>
    <w:rsid w:val="00842728"/>
    <w:rsid w:val="008475B1"/>
    <w:rsid w:val="008525A0"/>
    <w:rsid w:val="00852F40"/>
    <w:rsid w:val="00853F22"/>
    <w:rsid w:val="00860DD2"/>
    <w:rsid w:val="0086544C"/>
    <w:rsid w:val="0087128A"/>
    <w:rsid w:val="008815A6"/>
    <w:rsid w:val="00882FEB"/>
    <w:rsid w:val="0088459B"/>
    <w:rsid w:val="008853AE"/>
    <w:rsid w:val="00885EA5"/>
    <w:rsid w:val="00893E8A"/>
    <w:rsid w:val="008B394E"/>
    <w:rsid w:val="008C5934"/>
    <w:rsid w:val="008C7559"/>
    <w:rsid w:val="008C7A0A"/>
    <w:rsid w:val="008D511F"/>
    <w:rsid w:val="008D5B04"/>
    <w:rsid w:val="008E12BA"/>
    <w:rsid w:val="008E1BE8"/>
    <w:rsid w:val="008E2CEB"/>
    <w:rsid w:val="008E4F8C"/>
    <w:rsid w:val="008F1DB2"/>
    <w:rsid w:val="008F27B2"/>
    <w:rsid w:val="008F52D3"/>
    <w:rsid w:val="008F54CF"/>
    <w:rsid w:val="008F7237"/>
    <w:rsid w:val="00900CC7"/>
    <w:rsid w:val="0090239C"/>
    <w:rsid w:val="0090246B"/>
    <w:rsid w:val="0090249C"/>
    <w:rsid w:val="00903B7F"/>
    <w:rsid w:val="00905803"/>
    <w:rsid w:val="009060B1"/>
    <w:rsid w:val="00913761"/>
    <w:rsid w:val="00921AF1"/>
    <w:rsid w:val="009227EA"/>
    <w:rsid w:val="009230E9"/>
    <w:rsid w:val="00923A47"/>
    <w:rsid w:val="009241F9"/>
    <w:rsid w:val="009257BD"/>
    <w:rsid w:val="009335AC"/>
    <w:rsid w:val="009337AC"/>
    <w:rsid w:val="009418F2"/>
    <w:rsid w:val="009475C0"/>
    <w:rsid w:val="0095080E"/>
    <w:rsid w:val="00952D51"/>
    <w:rsid w:val="009560C5"/>
    <w:rsid w:val="00957DCB"/>
    <w:rsid w:val="009625CA"/>
    <w:rsid w:val="00963B29"/>
    <w:rsid w:val="00970B4D"/>
    <w:rsid w:val="009723E0"/>
    <w:rsid w:val="009726D8"/>
    <w:rsid w:val="00976F95"/>
    <w:rsid w:val="009809A9"/>
    <w:rsid w:val="00987242"/>
    <w:rsid w:val="00990B65"/>
    <w:rsid w:val="00995D1F"/>
    <w:rsid w:val="009A3ABC"/>
    <w:rsid w:val="009B1734"/>
    <w:rsid w:val="009B2AA5"/>
    <w:rsid w:val="009B313B"/>
    <w:rsid w:val="009C160B"/>
    <w:rsid w:val="009C45CE"/>
    <w:rsid w:val="009C62E7"/>
    <w:rsid w:val="009D46DE"/>
    <w:rsid w:val="009D4FE8"/>
    <w:rsid w:val="009D635B"/>
    <w:rsid w:val="009D65D2"/>
    <w:rsid w:val="009E050A"/>
    <w:rsid w:val="009E2116"/>
    <w:rsid w:val="009E2825"/>
    <w:rsid w:val="009E535C"/>
    <w:rsid w:val="009F024C"/>
    <w:rsid w:val="009F1882"/>
    <w:rsid w:val="009F41E5"/>
    <w:rsid w:val="009F6AA8"/>
    <w:rsid w:val="00A03CF9"/>
    <w:rsid w:val="00A06D36"/>
    <w:rsid w:val="00A12D9B"/>
    <w:rsid w:val="00A12FEB"/>
    <w:rsid w:val="00A14EE5"/>
    <w:rsid w:val="00A27676"/>
    <w:rsid w:val="00A32125"/>
    <w:rsid w:val="00A331BD"/>
    <w:rsid w:val="00A3407A"/>
    <w:rsid w:val="00A34AAE"/>
    <w:rsid w:val="00A36737"/>
    <w:rsid w:val="00A36BA7"/>
    <w:rsid w:val="00A43F2F"/>
    <w:rsid w:val="00A50F63"/>
    <w:rsid w:val="00A5281D"/>
    <w:rsid w:val="00A5560A"/>
    <w:rsid w:val="00A70DC3"/>
    <w:rsid w:val="00A71131"/>
    <w:rsid w:val="00A771DE"/>
    <w:rsid w:val="00A907F7"/>
    <w:rsid w:val="00A91A4C"/>
    <w:rsid w:val="00A92184"/>
    <w:rsid w:val="00A938D6"/>
    <w:rsid w:val="00A961EA"/>
    <w:rsid w:val="00A9781E"/>
    <w:rsid w:val="00A978CA"/>
    <w:rsid w:val="00AA1389"/>
    <w:rsid w:val="00AB130E"/>
    <w:rsid w:val="00AB3073"/>
    <w:rsid w:val="00AC0809"/>
    <w:rsid w:val="00AC7E0D"/>
    <w:rsid w:val="00AD5F37"/>
    <w:rsid w:val="00AD65BD"/>
    <w:rsid w:val="00AE2749"/>
    <w:rsid w:val="00AE35B2"/>
    <w:rsid w:val="00AE54C1"/>
    <w:rsid w:val="00AE57A8"/>
    <w:rsid w:val="00AF2622"/>
    <w:rsid w:val="00AF5CB3"/>
    <w:rsid w:val="00AF6534"/>
    <w:rsid w:val="00B02B19"/>
    <w:rsid w:val="00B0446C"/>
    <w:rsid w:val="00B0728C"/>
    <w:rsid w:val="00B1163F"/>
    <w:rsid w:val="00B15419"/>
    <w:rsid w:val="00B165AB"/>
    <w:rsid w:val="00B17852"/>
    <w:rsid w:val="00B205B0"/>
    <w:rsid w:val="00B216A9"/>
    <w:rsid w:val="00B254F3"/>
    <w:rsid w:val="00B26A4A"/>
    <w:rsid w:val="00B27156"/>
    <w:rsid w:val="00B2729C"/>
    <w:rsid w:val="00B357F2"/>
    <w:rsid w:val="00B41CC5"/>
    <w:rsid w:val="00B44672"/>
    <w:rsid w:val="00B542E2"/>
    <w:rsid w:val="00B5773E"/>
    <w:rsid w:val="00B578C5"/>
    <w:rsid w:val="00B622CE"/>
    <w:rsid w:val="00B65026"/>
    <w:rsid w:val="00B65280"/>
    <w:rsid w:val="00B656BA"/>
    <w:rsid w:val="00B66F26"/>
    <w:rsid w:val="00B71137"/>
    <w:rsid w:val="00B7170B"/>
    <w:rsid w:val="00B727F7"/>
    <w:rsid w:val="00B7349E"/>
    <w:rsid w:val="00B73509"/>
    <w:rsid w:val="00B74B41"/>
    <w:rsid w:val="00B75CDB"/>
    <w:rsid w:val="00B85587"/>
    <w:rsid w:val="00B8654F"/>
    <w:rsid w:val="00BB5C09"/>
    <w:rsid w:val="00BB78C3"/>
    <w:rsid w:val="00BC43E8"/>
    <w:rsid w:val="00BD0A53"/>
    <w:rsid w:val="00BD1884"/>
    <w:rsid w:val="00BD3AAC"/>
    <w:rsid w:val="00BD5F64"/>
    <w:rsid w:val="00BD6F02"/>
    <w:rsid w:val="00BE0D6B"/>
    <w:rsid w:val="00BE785F"/>
    <w:rsid w:val="00BE7996"/>
    <w:rsid w:val="00BF0922"/>
    <w:rsid w:val="00BF0CC7"/>
    <w:rsid w:val="00BF15E0"/>
    <w:rsid w:val="00BF215C"/>
    <w:rsid w:val="00BF2DE6"/>
    <w:rsid w:val="00BF4DD5"/>
    <w:rsid w:val="00BF5439"/>
    <w:rsid w:val="00C054C9"/>
    <w:rsid w:val="00C142B2"/>
    <w:rsid w:val="00C1436D"/>
    <w:rsid w:val="00C15A77"/>
    <w:rsid w:val="00C23B2A"/>
    <w:rsid w:val="00C23FBB"/>
    <w:rsid w:val="00C34FFB"/>
    <w:rsid w:val="00C356CF"/>
    <w:rsid w:val="00C4127F"/>
    <w:rsid w:val="00C43CF6"/>
    <w:rsid w:val="00C44739"/>
    <w:rsid w:val="00C45E93"/>
    <w:rsid w:val="00C47774"/>
    <w:rsid w:val="00C551E1"/>
    <w:rsid w:val="00C65C8B"/>
    <w:rsid w:val="00C667CE"/>
    <w:rsid w:val="00C71535"/>
    <w:rsid w:val="00C71911"/>
    <w:rsid w:val="00C721FE"/>
    <w:rsid w:val="00C73EAF"/>
    <w:rsid w:val="00C74251"/>
    <w:rsid w:val="00C827EF"/>
    <w:rsid w:val="00C83ADC"/>
    <w:rsid w:val="00C873E2"/>
    <w:rsid w:val="00C95C2A"/>
    <w:rsid w:val="00CA7D7E"/>
    <w:rsid w:val="00CB40AF"/>
    <w:rsid w:val="00CC2EEC"/>
    <w:rsid w:val="00CD6F11"/>
    <w:rsid w:val="00CE1FBC"/>
    <w:rsid w:val="00CE32E1"/>
    <w:rsid w:val="00CE3B6B"/>
    <w:rsid w:val="00CE73DF"/>
    <w:rsid w:val="00CF226A"/>
    <w:rsid w:val="00CF248A"/>
    <w:rsid w:val="00CF37E4"/>
    <w:rsid w:val="00CF5999"/>
    <w:rsid w:val="00CF71FD"/>
    <w:rsid w:val="00D00BF2"/>
    <w:rsid w:val="00D01DE9"/>
    <w:rsid w:val="00D053FF"/>
    <w:rsid w:val="00D1144F"/>
    <w:rsid w:val="00D12453"/>
    <w:rsid w:val="00D12605"/>
    <w:rsid w:val="00D1747B"/>
    <w:rsid w:val="00D25955"/>
    <w:rsid w:val="00D260DE"/>
    <w:rsid w:val="00D271C9"/>
    <w:rsid w:val="00D30D70"/>
    <w:rsid w:val="00D30E39"/>
    <w:rsid w:val="00D339F4"/>
    <w:rsid w:val="00D35338"/>
    <w:rsid w:val="00D426FE"/>
    <w:rsid w:val="00D4312B"/>
    <w:rsid w:val="00D44EED"/>
    <w:rsid w:val="00D471BF"/>
    <w:rsid w:val="00D5130C"/>
    <w:rsid w:val="00D53BEF"/>
    <w:rsid w:val="00D55578"/>
    <w:rsid w:val="00D60BBB"/>
    <w:rsid w:val="00D6408F"/>
    <w:rsid w:val="00D65257"/>
    <w:rsid w:val="00D65B1E"/>
    <w:rsid w:val="00D73202"/>
    <w:rsid w:val="00D74BFE"/>
    <w:rsid w:val="00D75A99"/>
    <w:rsid w:val="00D8123E"/>
    <w:rsid w:val="00D81AB3"/>
    <w:rsid w:val="00D83A7D"/>
    <w:rsid w:val="00D855F3"/>
    <w:rsid w:val="00D91328"/>
    <w:rsid w:val="00DA41FF"/>
    <w:rsid w:val="00DA4245"/>
    <w:rsid w:val="00DB0FDC"/>
    <w:rsid w:val="00DB1490"/>
    <w:rsid w:val="00DB2B39"/>
    <w:rsid w:val="00DB4585"/>
    <w:rsid w:val="00DB7BF3"/>
    <w:rsid w:val="00DB7F71"/>
    <w:rsid w:val="00DC20F6"/>
    <w:rsid w:val="00DC725E"/>
    <w:rsid w:val="00DC78AC"/>
    <w:rsid w:val="00DD0917"/>
    <w:rsid w:val="00DD1D75"/>
    <w:rsid w:val="00DD4957"/>
    <w:rsid w:val="00DD4E50"/>
    <w:rsid w:val="00DD632D"/>
    <w:rsid w:val="00DE054C"/>
    <w:rsid w:val="00DE1F6C"/>
    <w:rsid w:val="00DE44E5"/>
    <w:rsid w:val="00DE7445"/>
    <w:rsid w:val="00DF3874"/>
    <w:rsid w:val="00DF460C"/>
    <w:rsid w:val="00DF6B9A"/>
    <w:rsid w:val="00E00C5D"/>
    <w:rsid w:val="00E04A50"/>
    <w:rsid w:val="00E05814"/>
    <w:rsid w:val="00E064A9"/>
    <w:rsid w:val="00E10030"/>
    <w:rsid w:val="00E133F4"/>
    <w:rsid w:val="00E165F9"/>
    <w:rsid w:val="00E20320"/>
    <w:rsid w:val="00E22C19"/>
    <w:rsid w:val="00E23456"/>
    <w:rsid w:val="00E24EE8"/>
    <w:rsid w:val="00E25867"/>
    <w:rsid w:val="00E30448"/>
    <w:rsid w:val="00E31858"/>
    <w:rsid w:val="00E330E6"/>
    <w:rsid w:val="00E364CD"/>
    <w:rsid w:val="00E368F9"/>
    <w:rsid w:val="00E40FB5"/>
    <w:rsid w:val="00E427CE"/>
    <w:rsid w:val="00E4284D"/>
    <w:rsid w:val="00E43E16"/>
    <w:rsid w:val="00E5079B"/>
    <w:rsid w:val="00E535C4"/>
    <w:rsid w:val="00E54EB9"/>
    <w:rsid w:val="00E55D0A"/>
    <w:rsid w:val="00E62E24"/>
    <w:rsid w:val="00E63E46"/>
    <w:rsid w:val="00E64ACB"/>
    <w:rsid w:val="00E64B9C"/>
    <w:rsid w:val="00E70219"/>
    <w:rsid w:val="00E70C75"/>
    <w:rsid w:val="00E7146A"/>
    <w:rsid w:val="00E730A1"/>
    <w:rsid w:val="00E743EB"/>
    <w:rsid w:val="00E75C83"/>
    <w:rsid w:val="00E776AC"/>
    <w:rsid w:val="00E7786B"/>
    <w:rsid w:val="00E83D89"/>
    <w:rsid w:val="00E846FD"/>
    <w:rsid w:val="00E852C1"/>
    <w:rsid w:val="00E96A0B"/>
    <w:rsid w:val="00EA0C98"/>
    <w:rsid w:val="00EA14CD"/>
    <w:rsid w:val="00EB0DE3"/>
    <w:rsid w:val="00EB31C4"/>
    <w:rsid w:val="00EB5761"/>
    <w:rsid w:val="00EC418C"/>
    <w:rsid w:val="00EC4ACF"/>
    <w:rsid w:val="00EC4FBA"/>
    <w:rsid w:val="00EC60D5"/>
    <w:rsid w:val="00EC689F"/>
    <w:rsid w:val="00ED1BDF"/>
    <w:rsid w:val="00ED440C"/>
    <w:rsid w:val="00EE00B5"/>
    <w:rsid w:val="00EE5A6D"/>
    <w:rsid w:val="00EE781C"/>
    <w:rsid w:val="00EF46CA"/>
    <w:rsid w:val="00F02CAA"/>
    <w:rsid w:val="00F04806"/>
    <w:rsid w:val="00F10361"/>
    <w:rsid w:val="00F11A52"/>
    <w:rsid w:val="00F12882"/>
    <w:rsid w:val="00F17DFD"/>
    <w:rsid w:val="00F20116"/>
    <w:rsid w:val="00F2421B"/>
    <w:rsid w:val="00F313AA"/>
    <w:rsid w:val="00F32C93"/>
    <w:rsid w:val="00F3355A"/>
    <w:rsid w:val="00F4049C"/>
    <w:rsid w:val="00F40F43"/>
    <w:rsid w:val="00F4391C"/>
    <w:rsid w:val="00F57EDA"/>
    <w:rsid w:val="00F60287"/>
    <w:rsid w:val="00F61D81"/>
    <w:rsid w:val="00F638E7"/>
    <w:rsid w:val="00F64771"/>
    <w:rsid w:val="00F70F0C"/>
    <w:rsid w:val="00F72267"/>
    <w:rsid w:val="00F72D56"/>
    <w:rsid w:val="00F75C4B"/>
    <w:rsid w:val="00F76DA8"/>
    <w:rsid w:val="00F948B8"/>
    <w:rsid w:val="00F96224"/>
    <w:rsid w:val="00F96B3A"/>
    <w:rsid w:val="00FA1E92"/>
    <w:rsid w:val="00FB0FC9"/>
    <w:rsid w:val="00FC1F2C"/>
    <w:rsid w:val="00FC47CA"/>
    <w:rsid w:val="00FD02F0"/>
    <w:rsid w:val="00FD1164"/>
    <w:rsid w:val="00FD1D25"/>
    <w:rsid w:val="00FD3A10"/>
    <w:rsid w:val="00FE1E66"/>
    <w:rsid w:val="00FE6312"/>
    <w:rsid w:val="00FE675A"/>
    <w:rsid w:val="00FE7BB7"/>
    <w:rsid w:val="00FF1D5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1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300B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A171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760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6224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uiPriority w:val="99"/>
    <w:rsid w:val="00F96224"/>
    <w:pPr>
      <w:tabs>
        <w:tab w:val="center" w:pos="4677"/>
        <w:tab w:val="right" w:pos="9355"/>
      </w:tabs>
    </w:pPr>
  </w:style>
  <w:style w:type="character" w:styleId="a6">
    <w:name w:val="Hyperlink"/>
    <w:rsid w:val="00F96224"/>
    <w:rPr>
      <w:color w:val="0000FF"/>
      <w:u w:val="single"/>
    </w:rPr>
  </w:style>
  <w:style w:type="paragraph" w:styleId="21">
    <w:name w:val="Body Text 2"/>
    <w:basedOn w:val="a"/>
    <w:rsid w:val="00F96224"/>
    <w:pPr>
      <w:spacing w:after="120" w:line="480" w:lineRule="auto"/>
    </w:pPr>
    <w:rPr>
      <w:bCs/>
      <w:sz w:val="28"/>
    </w:rPr>
  </w:style>
  <w:style w:type="paragraph" w:customStyle="1" w:styleId="ConsPlusNormal">
    <w:name w:val="ConsPlusNormal"/>
    <w:rsid w:val="00F962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25867"/>
    <w:rPr>
      <w:rFonts w:ascii="Tahoma" w:hAnsi="Tahoma" w:cs="Tahoma"/>
      <w:sz w:val="16"/>
      <w:szCs w:val="16"/>
    </w:rPr>
  </w:style>
  <w:style w:type="paragraph" w:customStyle="1" w:styleId="210">
    <w:name w:val="Обычный 2 без отступа интервал 1"/>
    <w:basedOn w:val="a"/>
    <w:rsid w:val="00DE7445"/>
    <w:pPr>
      <w:ind w:firstLine="720"/>
      <w:jc w:val="both"/>
    </w:pPr>
    <w:rPr>
      <w:noProof/>
      <w:szCs w:val="20"/>
    </w:rPr>
  </w:style>
  <w:style w:type="paragraph" w:customStyle="1" w:styleId="Style12">
    <w:name w:val="Style12"/>
    <w:basedOn w:val="a"/>
    <w:uiPriority w:val="99"/>
    <w:rsid w:val="00DE7445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ascii="Cambria" w:hAnsi="Cambria"/>
    </w:rPr>
  </w:style>
  <w:style w:type="character" w:customStyle="1" w:styleId="FontStyle19">
    <w:name w:val="Font Style19"/>
    <w:uiPriority w:val="99"/>
    <w:rsid w:val="00DE7445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853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064A9"/>
    <w:pPr>
      <w:widowControl w:val="0"/>
      <w:autoSpaceDE w:val="0"/>
      <w:autoSpaceDN w:val="0"/>
      <w:adjustRightInd w:val="0"/>
      <w:ind w:firstLine="720"/>
      <w:jc w:val="both"/>
    </w:pPr>
    <w:rPr>
      <w:rFonts w:ascii="Cambria" w:hAnsi="Cambria"/>
    </w:rPr>
  </w:style>
  <w:style w:type="paragraph" w:customStyle="1" w:styleId="211">
    <w:name w:val="Обычный 2 интервал1"/>
    <w:basedOn w:val="a"/>
    <w:rsid w:val="00E064A9"/>
    <w:pPr>
      <w:ind w:firstLine="720"/>
      <w:jc w:val="both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E064A9"/>
    <w:rPr>
      <w:sz w:val="24"/>
      <w:szCs w:val="24"/>
    </w:rPr>
  </w:style>
  <w:style w:type="paragraph" w:styleId="a9">
    <w:name w:val="footer"/>
    <w:basedOn w:val="a"/>
    <w:link w:val="aa"/>
    <w:uiPriority w:val="99"/>
    <w:rsid w:val="00166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6B6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300BA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00BA"/>
  </w:style>
  <w:style w:type="paragraph" w:styleId="ab">
    <w:name w:val="List Paragraph"/>
    <w:aliases w:val="Bullet List,FooterText,numbered"/>
    <w:basedOn w:val="a"/>
    <w:link w:val="ac"/>
    <w:uiPriority w:val="34"/>
    <w:qFormat/>
    <w:rsid w:val="008845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7DFD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7D7E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52453F"/>
    <w:pPr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c">
    <w:name w:val="Абзац списка Знак"/>
    <w:aliases w:val="Bullet List Знак,FooterText Знак,numbered Знак"/>
    <w:link w:val="ab"/>
    <w:uiPriority w:val="34"/>
    <w:locked/>
    <w:rsid w:val="00761BF9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A171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Nonformat">
    <w:name w:val="Nonformat"/>
    <w:basedOn w:val="a"/>
    <w:rsid w:val="0063625D"/>
    <w:pPr>
      <w:widowControl w:val="0"/>
      <w:snapToGrid w:val="0"/>
    </w:pPr>
    <w:rPr>
      <w:rFonts w:ascii="Consultant" w:hAnsi="Consultant"/>
      <w:sz w:val="20"/>
      <w:szCs w:val="20"/>
      <w:lang w:val="en-GB" w:eastAsia="en-US"/>
    </w:rPr>
  </w:style>
  <w:style w:type="character" w:styleId="ad">
    <w:name w:val="Strong"/>
    <w:basedOn w:val="a0"/>
    <w:uiPriority w:val="22"/>
    <w:qFormat/>
    <w:rsid w:val="00BC43E8"/>
    <w:rPr>
      <w:b/>
      <w:bCs/>
    </w:rPr>
  </w:style>
  <w:style w:type="character" w:customStyle="1" w:styleId="60">
    <w:name w:val="Заголовок 6 Знак"/>
    <w:basedOn w:val="a0"/>
    <w:link w:val="6"/>
    <w:rsid w:val="000760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591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1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300B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A171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760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6224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uiPriority w:val="99"/>
    <w:rsid w:val="00F96224"/>
    <w:pPr>
      <w:tabs>
        <w:tab w:val="center" w:pos="4677"/>
        <w:tab w:val="right" w:pos="9355"/>
      </w:tabs>
    </w:pPr>
  </w:style>
  <w:style w:type="character" w:styleId="a6">
    <w:name w:val="Hyperlink"/>
    <w:rsid w:val="00F96224"/>
    <w:rPr>
      <w:color w:val="0000FF"/>
      <w:u w:val="single"/>
    </w:rPr>
  </w:style>
  <w:style w:type="paragraph" w:styleId="21">
    <w:name w:val="Body Text 2"/>
    <w:basedOn w:val="a"/>
    <w:rsid w:val="00F96224"/>
    <w:pPr>
      <w:spacing w:after="120" w:line="480" w:lineRule="auto"/>
    </w:pPr>
    <w:rPr>
      <w:bCs/>
      <w:sz w:val="28"/>
    </w:rPr>
  </w:style>
  <w:style w:type="paragraph" w:customStyle="1" w:styleId="ConsPlusNormal">
    <w:name w:val="ConsPlusNormal"/>
    <w:rsid w:val="00F962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25867"/>
    <w:rPr>
      <w:rFonts w:ascii="Tahoma" w:hAnsi="Tahoma" w:cs="Tahoma"/>
      <w:sz w:val="16"/>
      <w:szCs w:val="16"/>
    </w:rPr>
  </w:style>
  <w:style w:type="paragraph" w:customStyle="1" w:styleId="210">
    <w:name w:val="Обычный 2 без отступа интервал 1"/>
    <w:basedOn w:val="a"/>
    <w:rsid w:val="00DE7445"/>
    <w:pPr>
      <w:ind w:firstLine="720"/>
      <w:jc w:val="both"/>
    </w:pPr>
    <w:rPr>
      <w:noProof/>
      <w:szCs w:val="20"/>
    </w:rPr>
  </w:style>
  <w:style w:type="paragraph" w:customStyle="1" w:styleId="Style12">
    <w:name w:val="Style12"/>
    <w:basedOn w:val="a"/>
    <w:uiPriority w:val="99"/>
    <w:rsid w:val="00DE7445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ascii="Cambria" w:hAnsi="Cambria"/>
    </w:rPr>
  </w:style>
  <w:style w:type="character" w:customStyle="1" w:styleId="FontStyle19">
    <w:name w:val="Font Style19"/>
    <w:uiPriority w:val="99"/>
    <w:rsid w:val="00DE7445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853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064A9"/>
    <w:pPr>
      <w:widowControl w:val="0"/>
      <w:autoSpaceDE w:val="0"/>
      <w:autoSpaceDN w:val="0"/>
      <w:adjustRightInd w:val="0"/>
      <w:ind w:firstLine="720"/>
      <w:jc w:val="both"/>
    </w:pPr>
    <w:rPr>
      <w:rFonts w:ascii="Cambria" w:hAnsi="Cambria"/>
    </w:rPr>
  </w:style>
  <w:style w:type="paragraph" w:customStyle="1" w:styleId="211">
    <w:name w:val="Обычный 2 интервал1"/>
    <w:basedOn w:val="a"/>
    <w:rsid w:val="00E064A9"/>
    <w:pPr>
      <w:ind w:firstLine="720"/>
      <w:jc w:val="both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E064A9"/>
    <w:rPr>
      <w:sz w:val="24"/>
      <w:szCs w:val="24"/>
    </w:rPr>
  </w:style>
  <w:style w:type="paragraph" w:styleId="a9">
    <w:name w:val="footer"/>
    <w:basedOn w:val="a"/>
    <w:link w:val="aa"/>
    <w:uiPriority w:val="99"/>
    <w:rsid w:val="00166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6B6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300BA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00BA"/>
  </w:style>
  <w:style w:type="paragraph" w:styleId="ab">
    <w:name w:val="List Paragraph"/>
    <w:aliases w:val="Bullet List,FooterText,numbered"/>
    <w:basedOn w:val="a"/>
    <w:link w:val="ac"/>
    <w:uiPriority w:val="34"/>
    <w:qFormat/>
    <w:rsid w:val="008845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7DFD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7D7E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52453F"/>
    <w:pPr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c">
    <w:name w:val="Абзац списка Знак"/>
    <w:aliases w:val="Bullet List Знак,FooterText Знак,numbered Знак"/>
    <w:link w:val="ab"/>
    <w:uiPriority w:val="34"/>
    <w:locked/>
    <w:rsid w:val="00761BF9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A171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Nonformat">
    <w:name w:val="Nonformat"/>
    <w:basedOn w:val="a"/>
    <w:rsid w:val="0063625D"/>
    <w:pPr>
      <w:widowControl w:val="0"/>
      <w:snapToGrid w:val="0"/>
    </w:pPr>
    <w:rPr>
      <w:rFonts w:ascii="Consultant" w:hAnsi="Consultant"/>
      <w:sz w:val="20"/>
      <w:szCs w:val="20"/>
      <w:lang w:val="en-GB" w:eastAsia="en-US"/>
    </w:rPr>
  </w:style>
  <w:style w:type="character" w:styleId="ad">
    <w:name w:val="Strong"/>
    <w:basedOn w:val="a0"/>
    <w:uiPriority w:val="22"/>
    <w:qFormat/>
    <w:rsid w:val="00BC43E8"/>
    <w:rPr>
      <w:b/>
      <w:bCs/>
    </w:rPr>
  </w:style>
  <w:style w:type="character" w:customStyle="1" w:styleId="60">
    <w:name w:val="Заголовок 6 Знак"/>
    <w:basedOn w:val="a0"/>
    <w:link w:val="6"/>
    <w:rsid w:val="000760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591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mineconomic.sakh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econ@sakha.g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rovasi\AppData\Roaming\Microsoft\&#1064;&#1072;&#1073;&#1083;&#1086;&#1085;&#1099;\&#1064;&#1072;&#1073;&#1083;&#1086;&#1085;%20&#1087;&#1080;&#1089;&#1100;&#1084;&#1072;%20&#1062;&#1057;&#1048;%20&#1059;&#1072;&#1088;&#1086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1D35-1C8D-418F-BF8C-660F0C8A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ЦСИ Уарова.dotx</Template>
  <TotalTime>1</TotalTime>
  <Pages>1</Pages>
  <Words>160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Уарова Саргылана Ивановна</dc:creator>
  <cp:lastModifiedBy>Уарова Саргылана Ивановна</cp:lastModifiedBy>
  <cp:revision>3</cp:revision>
  <cp:lastPrinted>2017-09-20T05:58:00Z</cp:lastPrinted>
  <dcterms:created xsi:type="dcterms:W3CDTF">2017-10-06T06:46:00Z</dcterms:created>
  <dcterms:modified xsi:type="dcterms:W3CDTF">2017-10-06T06:46:00Z</dcterms:modified>
</cp:coreProperties>
</file>